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C0" w:rsidRPr="0058785C" w:rsidRDefault="00E369C0" w:rsidP="00936A65">
      <w:pPr>
        <w:spacing w:line="220" w:lineRule="atLeast"/>
      </w:pPr>
      <w:r w:rsidRPr="0058785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1.5pt">
            <v:imagedata r:id="rId6" o:title=""/>
          </v:shape>
        </w:pict>
      </w:r>
      <w:r w:rsidRPr="0058785C">
        <w:pict>
          <v:shape id="_x0000_i1026" type="#_x0000_t75" style="width:612pt;height:841.5pt">
            <v:imagedata r:id="rId7" o:title=""/>
          </v:shape>
        </w:pict>
      </w:r>
      <w:r w:rsidRPr="0058785C">
        <w:pict>
          <v:shape id="_x0000_i1027" type="#_x0000_t75" style="width:612pt;height:841.5pt">
            <v:imagedata r:id="rId8" o:title=""/>
          </v:shape>
        </w:pict>
      </w:r>
      <w:r w:rsidRPr="0058785C">
        <w:pict>
          <v:shape id="_x0000_i1028" type="#_x0000_t75" style="width:612pt;height:841.5pt">
            <v:imagedata r:id="rId9" o:title=""/>
          </v:shape>
        </w:pict>
      </w:r>
      <w:r w:rsidRPr="0058785C">
        <w:pict>
          <v:shape id="_x0000_i1029" type="#_x0000_t75" style="width:612pt;height:841.5pt">
            <v:imagedata r:id="rId10" o:title=""/>
          </v:shape>
        </w:pict>
      </w:r>
    </w:p>
    <w:sectPr w:rsidR="00E369C0" w:rsidRPr="0058785C" w:rsidSect="0058785C">
      <w:pgSz w:w="11906" w:h="16838"/>
      <w:pgMar w:top="1797" w:right="1800" w:bottom="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9C0" w:rsidRDefault="00E369C0">
      <w:r>
        <w:separator/>
      </w:r>
    </w:p>
  </w:endnote>
  <w:endnote w:type="continuationSeparator" w:id="0">
    <w:p w:rsidR="00E369C0" w:rsidRDefault="00E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9C0" w:rsidRDefault="00E369C0">
      <w:r>
        <w:separator/>
      </w:r>
    </w:p>
  </w:footnote>
  <w:footnote w:type="continuationSeparator" w:id="0">
    <w:p w:rsidR="00E369C0" w:rsidRDefault="00E369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54862"/>
    <w:rsid w:val="00233451"/>
    <w:rsid w:val="00323B43"/>
    <w:rsid w:val="003D37D8"/>
    <w:rsid w:val="00426133"/>
    <w:rsid w:val="00426A61"/>
    <w:rsid w:val="004358AB"/>
    <w:rsid w:val="0047096B"/>
    <w:rsid w:val="0058785C"/>
    <w:rsid w:val="0079111B"/>
    <w:rsid w:val="0083447E"/>
    <w:rsid w:val="008B7726"/>
    <w:rsid w:val="00936A65"/>
    <w:rsid w:val="00A04816"/>
    <w:rsid w:val="00A837E7"/>
    <w:rsid w:val="00AC4447"/>
    <w:rsid w:val="00CA4861"/>
    <w:rsid w:val="00D31D50"/>
    <w:rsid w:val="00D74B91"/>
    <w:rsid w:val="00E369C0"/>
    <w:rsid w:val="00E3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6B8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6A61"/>
    <w:rPr>
      <w:rFonts w:ascii="Tahoma" w:hAnsi="Tahoma" w:cs="Times New Roma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E36B8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6A61"/>
    <w:rPr>
      <w:rFonts w:ascii="Tahoma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0</Words>
  <Characters>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5</cp:revision>
  <dcterms:created xsi:type="dcterms:W3CDTF">2008-09-11T17:20:00Z</dcterms:created>
  <dcterms:modified xsi:type="dcterms:W3CDTF">2018-07-05T03:54:00Z</dcterms:modified>
</cp:coreProperties>
</file>